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4F" w:rsidRPr="00792B4F" w:rsidRDefault="00792B4F" w:rsidP="008F13C7">
      <w:pPr>
        <w:jc w:val="center"/>
        <w:rPr>
          <w:rFonts w:asciiTheme="majorBidi" w:hAnsiTheme="majorBidi" w:cstheme="majorBidi"/>
          <w:b/>
          <w:bCs/>
          <w:i/>
          <w:iCs/>
          <w:color w:val="6C9078"/>
          <w:sz w:val="24"/>
          <w:szCs w:val="24"/>
        </w:rPr>
      </w:pPr>
      <w:r w:rsidRPr="00784636">
        <w:rPr>
          <w:rFonts w:asciiTheme="majorBidi" w:hAnsiTheme="majorBidi" w:cstheme="majorBidi"/>
          <w:b/>
          <w:bCs/>
          <w:color w:val="FF0000"/>
          <w:sz w:val="40"/>
          <w:szCs w:val="40"/>
        </w:rPr>
        <w:t>SUFFOLK BME BUSINESS AWARDS 201</w:t>
      </w:r>
      <w:r w:rsidR="008F13C7" w:rsidRPr="00784636">
        <w:rPr>
          <w:rFonts w:asciiTheme="majorBidi" w:hAnsiTheme="majorBidi" w:cstheme="majorBidi"/>
          <w:b/>
          <w:bCs/>
          <w:color w:val="FF0000"/>
          <w:sz w:val="40"/>
          <w:szCs w:val="40"/>
        </w:rPr>
        <w:t>7</w:t>
      </w:r>
      <w:r w:rsidRPr="008F13C7">
        <w:rPr>
          <w:rFonts w:asciiTheme="majorBidi" w:hAnsiTheme="majorBidi" w:cstheme="majorBidi"/>
          <w:sz w:val="40"/>
          <w:szCs w:val="40"/>
        </w:rPr>
        <w:br/>
      </w:r>
      <w:r w:rsidRPr="003967CF">
        <w:rPr>
          <w:rFonts w:asciiTheme="majorBidi" w:hAnsiTheme="majorBidi" w:cstheme="majorBidi"/>
          <w:b/>
          <w:bCs/>
          <w:color w:val="007E39"/>
        </w:rPr>
        <w:t xml:space="preserve">University of Suffolk &amp; Bangladeshi Support Centre </w:t>
      </w:r>
      <w:r w:rsidRPr="003967CF">
        <w:rPr>
          <w:rFonts w:asciiTheme="majorBidi" w:hAnsiTheme="majorBidi" w:cstheme="majorBidi"/>
          <w:b/>
          <w:bCs/>
          <w:i/>
          <w:iCs/>
          <w:color w:val="007E39"/>
        </w:rPr>
        <w:t>Working in Partnership</w:t>
      </w:r>
      <w:r>
        <w:rPr>
          <w:rFonts w:asciiTheme="majorBidi" w:hAnsiTheme="majorBidi" w:cstheme="majorBidi"/>
          <w:b/>
          <w:bCs/>
          <w:i/>
          <w:iCs/>
          <w:color w:val="6C9078"/>
          <w:sz w:val="24"/>
          <w:szCs w:val="24"/>
        </w:rPr>
        <w:br/>
      </w:r>
      <w:r w:rsidRPr="00792B4F">
        <w:rPr>
          <w:rFonts w:asciiTheme="majorBidi" w:hAnsiTheme="majorBidi" w:cstheme="majorBidi"/>
          <w:b/>
          <w:bCs/>
          <w:i/>
          <w:iCs/>
          <w:sz w:val="36"/>
          <w:szCs w:val="36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792B4F" w:rsidTr="00792B4F">
        <w:tc>
          <w:tcPr>
            <w:tcW w:w="3369" w:type="dxa"/>
          </w:tcPr>
          <w:p w:rsidR="00792B4F" w:rsidRPr="00BB4F15" w:rsidRDefault="00792B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4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Contact Name:</w:t>
            </w:r>
          </w:p>
        </w:tc>
        <w:tc>
          <w:tcPr>
            <w:tcW w:w="5873" w:type="dxa"/>
          </w:tcPr>
          <w:p w:rsidR="00792B4F" w:rsidRDefault="00792B4F"/>
        </w:tc>
      </w:tr>
      <w:tr w:rsidR="00792B4F" w:rsidTr="00792B4F">
        <w:tc>
          <w:tcPr>
            <w:tcW w:w="3369" w:type="dxa"/>
          </w:tcPr>
          <w:p w:rsidR="00792B4F" w:rsidRPr="00BB4F15" w:rsidRDefault="00792B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4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Name:</w:t>
            </w:r>
          </w:p>
        </w:tc>
        <w:tc>
          <w:tcPr>
            <w:tcW w:w="5873" w:type="dxa"/>
          </w:tcPr>
          <w:p w:rsidR="00792B4F" w:rsidRDefault="00792B4F"/>
        </w:tc>
      </w:tr>
      <w:tr w:rsidR="00792B4F" w:rsidTr="00792B4F">
        <w:tc>
          <w:tcPr>
            <w:tcW w:w="3369" w:type="dxa"/>
          </w:tcPr>
          <w:p w:rsidR="00792B4F" w:rsidRPr="00BB4F15" w:rsidRDefault="00792B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4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Address:</w:t>
            </w:r>
          </w:p>
        </w:tc>
        <w:tc>
          <w:tcPr>
            <w:tcW w:w="5873" w:type="dxa"/>
          </w:tcPr>
          <w:p w:rsidR="00792B4F" w:rsidRDefault="00792B4F"/>
          <w:p w:rsidR="008070B1" w:rsidRDefault="008070B1"/>
        </w:tc>
      </w:tr>
      <w:tr w:rsidR="00792B4F" w:rsidTr="00792B4F">
        <w:tc>
          <w:tcPr>
            <w:tcW w:w="3369" w:type="dxa"/>
          </w:tcPr>
          <w:p w:rsidR="00792B4F" w:rsidRPr="00BB4F15" w:rsidRDefault="00792B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4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Telephone:</w:t>
            </w:r>
          </w:p>
        </w:tc>
        <w:tc>
          <w:tcPr>
            <w:tcW w:w="5873" w:type="dxa"/>
          </w:tcPr>
          <w:p w:rsidR="00792B4F" w:rsidRDefault="00792B4F"/>
        </w:tc>
      </w:tr>
      <w:tr w:rsidR="00792B4F" w:rsidTr="00792B4F">
        <w:tc>
          <w:tcPr>
            <w:tcW w:w="3369" w:type="dxa"/>
          </w:tcPr>
          <w:p w:rsidR="00792B4F" w:rsidRPr="00BB4F15" w:rsidRDefault="00792B4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4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Business Email</w:t>
            </w:r>
            <w:r w:rsidR="00BB4F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73" w:type="dxa"/>
          </w:tcPr>
          <w:p w:rsidR="00792B4F" w:rsidRDefault="00792B4F"/>
        </w:tc>
      </w:tr>
    </w:tbl>
    <w:p w:rsidR="008F13C7" w:rsidRPr="008070B1" w:rsidRDefault="008F13C7" w:rsidP="00BB4F1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B4F15" w:rsidRPr="003967CF" w:rsidRDefault="00BB4F15" w:rsidP="003967CF">
      <w:pPr>
        <w:spacing w:line="240" w:lineRule="auto"/>
        <w:ind w:left="-142" w:right="-330"/>
        <w:jc w:val="both"/>
        <w:rPr>
          <w:rFonts w:asciiTheme="majorBidi" w:hAnsiTheme="majorBidi" w:cstheme="majorBidi"/>
          <w:sz w:val="24"/>
          <w:szCs w:val="24"/>
        </w:rPr>
      </w:pPr>
      <w:r w:rsidRPr="003967CF">
        <w:rPr>
          <w:rFonts w:asciiTheme="majorBidi" w:hAnsiTheme="majorBidi" w:cstheme="majorBidi"/>
          <w:sz w:val="24"/>
          <w:szCs w:val="24"/>
        </w:rPr>
        <w:t>Please indicate the category of award for which you wish to nominate this business or person:</w:t>
      </w:r>
    </w:p>
    <w:p w:rsidR="00BB4F15" w:rsidRPr="003967CF" w:rsidRDefault="003967CF" w:rsidP="003967CF">
      <w:pPr>
        <w:spacing w:after="120" w:line="240" w:lineRule="auto"/>
        <w:ind w:left="284" w:right="-188" w:hanging="425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4682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15" w:rsidRPr="003967CF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ab/>
        <w:t xml:space="preserve">Business of the Year – </w:t>
      </w:r>
      <w:r w:rsidR="00BB4F15" w:rsidRPr="003967CF">
        <w:rPr>
          <w:rFonts w:asciiTheme="majorBidi" w:hAnsiTheme="majorBidi" w:cstheme="majorBidi"/>
          <w:sz w:val="24"/>
          <w:szCs w:val="24"/>
        </w:rPr>
        <w:t>for a business demonstrating a commitment to growth, improvement and innovation</w:t>
      </w:r>
    </w:p>
    <w:p w:rsidR="00BB4F15" w:rsidRPr="003967CF" w:rsidRDefault="003967CF" w:rsidP="003967CF">
      <w:pPr>
        <w:spacing w:after="120" w:line="240" w:lineRule="auto"/>
        <w:ind w:left="284" w:right="-188" w:hanging="425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13684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15" w:rsidRPr="003967CF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ab/>
        <w:t>Businessperson of the Year</w:t>
      </w:r>
      <w:r w:rsidR="00BB4F15" w:rsidRPr="003967CF">
        <w:rPr>
          <w:rFonts w:asciiTheme="majorBidi" w:hAnsiTheme="majorBidi" w:cstheme="majorBidi"/>
          <w:sz w:val="24"/>
          <w:szCs w:val="24"/>
        </w:rPr>
        <w:t xml:space="preserve"> – an award for a person celebrating the contribution made by an individual showing outstanding leadership and enterprise</w:t>
      </w:r>
    </w:p>
    <w:p w:rsidR="00BB4F15" w:rsidRPr="003967CF" w:rsidRDefault="003967CF" w:rsidP="003967CF">
      <w:pPr>
        <w:spacing w:after="120" w:line="240" w:lineRule="auto"/>
        <w:ind w:left="284" w:right="-188" w:hanging="425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100787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15" w:rsidRPr="003967CF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>Startup</w:t>
      </w:r>
      <w:proofErr w:type="spellEnd"/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>/New Business of the Year</w:t>
      </w:r>
      <w:r w:rsidR="00BB4F15" w:rsidRPr="003967CF">
        <w:rPr>
          <w:rFonts w:asciiTheme="majorBidi" w:hAnsiTheme="majorBidi" w:cstheme="majorBidi"/>
          <w:sz w:val="24"/>
          <w:szCs w:val="24"/>
        </w:rPr>
        <w:t xml:space="preserve"> – awarded to a new business that has shown exceptional growth, innovation or creativity</w:t>
      </w:r>
    </w:p>
    <w:p w:rsidR="00BB4F15" w:rsidRPr="003967CF" w:rsidRDefault="003967CF" w:rsidP="003967CF">
      <w:pPr>
        <w:spacing w:after="120" w:line="240" w:lineRule="auto"/>
        <w:ind w:left="284" w:right="-188" w:hanging="425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8590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15" w:rsidRPr="003967CF">
            <w:rPr>
              <w:rFonts w:ascii="MS Gothic" w:eastAsia="MS Gothic" w:hAnsi="MS Gothic" w:cstheme="majorBidi" w:hint="eastAsia"/>
              <w:b/>
              <w:bCs/>
              <w:sz w:val="24"/>
              <w:szCs w:val="24"/>
            </w:rPr>
            <w:t>☐</w:t>
          </w:r>
        </w:sdtContent>
      </w:sdt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ab/>
        <w:t>Community Business of the Year</w:t>
      </w:r>
      <w:r w:rsidR="00BB4F15" w:rsidRPr="003967CF">
        <w:rPr>
          <w:rFonts w:asciiTheme="majorBidi" w:hAnsiTheme="majorBidi" w:cstheme="majorBidi"/>
          <w:sz w:val="24"/>
          <w:szCs w:val="24"/>
        </w:rPr>
        <w:t xml:space="preserve"> – in recognition of a business or social enterprise that has strong connections with, and made a great contribution to, communities in Suffolk</w:t>
      </w:r>
    </w:p>
    <w:p w:rsidR="008070B1" w:rsidRPr="003967CF" w:rsidRDefault="003967CF" w:rsidP="003967CF">
      <w:pPr>
        <w:spacing w:after="120"/>
        <w:ind w:left="284" w:right="-188" w:hanging="425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1742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15" w:rsidRPr="003967CF">
            <w:rPr>
              <w:rFonts w:ascii="MS Gothic" w:eastAsia="MS Gothic" w:hAnsi="MS Gothic" w:cstheme="majorBidi" w:hint="eastAsia"/>
              <w:b/>
              <w:bCs/>
              <w:sz w:val="24"/>
              <w:szCs w:val="24"/>
            </w:rPr>
            <w:t>☐</w:t>
          </w:r>
        </w:sdtContent>
      </w:sdt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ab/>
        <w:t xml:space="preserve">Woman Entrepreneur of the Year – </w:t>
      </w:r>
      <w:r w:rsidR="008070B1" w:rsidRPr="003967CF">
        <w:rPr>
          <w:rFonts w:asciiTheme="majorBidi" w:hAnsiTheme="majorBidi" w:cstheme="majorBidi"/>
          <w:sz w:val="24"/>
          <w:szCs w:val="24"/>
        </w:rPr>
        <w:t xml:space="preserve">celebrating the contribution made by an inspiring and enterprising businesswoman </w:t>
      </w:r>
    </w:p>
    <w:p w:rsidR="00BB4F15" w:rsidRPr="003967CF" w:rsidRDefault="003967CF" w:rsidP="003967CF">
      <w:pPr>
        <w:spacing w:after="240" w:line="240" w:lineRule="auto"/>
        <w:ind w:left="284" w:right="-188" w:hanging="425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40159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15" w:rsidRPr="003967CF">
            <w:rPr>
              <w:rFonts w:ascii="MS Gothic" w:eastAsia="MS Gothic" w:hAnsi="MS Gothic" w:cstheme="majorBidi" w:hint="eastAsia"/>
              <w:b/>
              <w:bCs/>
              <w:sz w:val="24"/>
              <w:szCs w:val="24"/>
            </w:rPr>
            <w:t>☐</w:t>
          </w:r>
        </w:sdtContent>
      </w:sdt>
      <w:r w:rsidR="00BB4F15" w:rsidRPr="003967CF">
        <w:rPr>
          <w:rFonts w:asciiTheme="majorBidi" w:hAnsiTheme="majorBidi" w:cstheme="majorBidi"/>
          <w:b/>
          <w:bCs/>
          <w:sz w:val="24"/>
          <w:szCs w:val="24"/>
        </w:rPr>
        <w:tab/>
        <w:t xml:space="preserve">Charity of the Year - </w:t>
      </w:r>
      <w:r w:rsidR="008070B1" w:rsidRPr="003967CF">
        <w:rPr>
          <w:rFonts w:asciiTheme="majorBidi" w:hAnsiTheme="majorBidi" w:cstheme="majorBidi"/>
          <w:sz w:val="24"/>
          <w:szCs w:val="24"/>
        </w:rPr>
        <w:t>recognising the contribution made by a charitable organisation to a BME community or communities in Suffolk</w:t>
      </w:r>
    </w:p>
    <w:p w:rsidR="00BB4F15" w:rsidRPr="003967CF" w:rsidRDefault="00BB4F15" w:rsidP="003967CF">
      <w:pPr>
        <w:spacing w:line="240" w:lineRule="auto"/>
        <w:ind w:left="-142" w:right="-164"/>
        <w:jc w:val="both"/>
        <w:rPr>
          <w:rFonts w:asciiTheme="majorBidi" w:hAnsiTheme="majorBidi" w:cstheme="majorBidi"/>
          <w:sz w:val="24"/>
          <w:szCs w:val="24"/>
        </w:rPr>
      </w:pPr>
      <w:r w:rsidRPr="003967CF">
        <w:rPr>
          <w:rFonts w:asciiTheme="majorBidi" w:hAnsiTheme="majorBidi" w:cstheme="majorBidi"/>
          <w:sz w:val="24"/>
          <w:szCs w:val="24"/>
        </w:rPr>
        <w:t xml:space="preserve">Why should this business or person win? (Please give as much information as you can.)  The judges will contact businesses/people that are shortlisted to ask for further details. </w:t>
      </w:r>
      <w:r w:rsidRPr="003967CF">
        <w:rPr>
          <w:rFonts w:asciiTheme="majorBidi" w:hAnsiTheme="majorBidi" w:cstheme="majorBidi"/>
          <w:b/>
          <w:bCs/>
          <w:sz w:val="24"/>
          <w:szCs w:val="24"/>
        </w:rPr>
        <w:t xml:space="preserve">Nomination closing date: </w:t>
      </w:r>
      <w:r w:rsidR="008F13C7" w:rsidRPr="003967C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Saturday </w:t>
      </w:r>
      <w:r w:rsidRPr="003967CF">
        <w:rPr>
          <w:rFonts w:asciiTheme="majorBidi" w:hAnsiTheme="majorBidi" w:cstheme="majorBidi"/>
          <w:b/>
          <w:bCs/>
          <w:sz w:val="24"/>
          <w:szCs w:val="24"/>
          <w:u w:val="single"/>
        </w:rPr>
        <w:t>30 September 201</w:t>
      </w:r>
      <w:r w:rsidR="008F13C7" w:rsidRPr="003967CF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3967CF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BB4F15" w:rsidTr="003967CF">
        <w:trPr>
          <w:trHeight w:val="4466"/>
        </w:trPr>
        <w:tc>
          <w:tcPr>
            <w:tcW w:w="9287" w:type="dxa"/>
          </w:tcPr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784636" w:rsidRDefault="00784636" w:rsidP="00784636">
            <w:pPr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BB4F15" w:rsidRPr="00784636" w:rsidRDefault="00193A1B" w:rsidP="008070B1">
            <w:pPr>
              <w:jc w:val="right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784636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Please </w:t>
            </w:r>
            <w:r w:rsidR="008070B1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include additional information </w:t>
            </w:r>
            <w:r w:rsidR="00784636" w:rsidRPr="00784636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on a</w:t>
            </w:r>
            <w:r w:rsidRPr="00784636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</w:t>
            </w:r>
            <w:r w:rsidR="005D1849">
              <w:rPr>
                <w:rFonts w:asciiTheme="minorBidi" w:hAnsiTheme="minorBidi"/>
                <w:i/>
                <w:iCs/>
                <w:sz w:val="18"/>
                <w:szCs w:val="18"/>
              </w:rPr>
              <w:t>separate</w:t>
            </w:r>
            <w:r w:rsidR="008070B1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sheet</w:t>
            </w:r>
          </w:p>
        </w:tc>
      </w:tr>
    </w:tbl>
    <w:p w:rsidR="00784636" w:rsidRPr="003967CF" w:rsidRDefault="003967CF" w:rsidP="003967CF">
      <w:pPr>
        <w:spacing w:line="240" w:lineRule="auto"/>
        <w:ind w:left="-142" w:right="-164"/>
        <w:rPr>
          <w:sz w:val="24"/>
          <w:szCs w:val="24"/>
        </w:rPr>
      </w:pPr>
      <w:r w:rsidRPr="003967CF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784636" w:rsidRPr="003967CF">
        <w:rPr>
          <w:rFonts w:asciiTheme="majorBidi" w:hAnsiTheme="majorBidi" w:cstheme="majorBidi"/>
          <w:b/>
          <w:bCs/>
          <w:sz w:val="24"/>
          <w:szCs w:val="24"/>
        </w:rPr>
        <w:t>eturn th</w:t>
      </w:r>
      <w:r>
        <w:rPr>
          <w:rFonts w:asciiTheme="majorBidi" w:hAnsiTheme="majorBidi" w:cstheme="majorBidi"/>
          <w:b/>
          <w:bCs/>
          <w:sz w:val="24"/>
          <w:szCs w:val="24"/>
        </w:rPr>
        <w:t>is</w:t>
      </w:r>
      <w:r w:rsidR="00784636" w:rsidRPr="003967CF">
        <w:rPr>
          <w:rFonts w:asciiTheme="majorBidi" w:hAnsiTheme="majorBidi" w:cstheme="majorBidi"/>
          <w:b/>
          <w:bCs/>
          <w:sz w:val="24"/>
          <w:szCs w:val="24"/>
        </w:rPr>
        <w:t xml:space="preserve"> completed form to Bangladeshi Support Centre, 19 Tower Street, Ipswich, IP1 3BE or ema</w:t>
      </w:r>
      <w:bookmarkStart w:id="0" w:name="_GoBack"/>
      <w:bookmarkEnd w:id="0"/>
      <w:r w:rsidR="00784636" w:rsidRPr="003967CF">
        <w:rPr>
          <w:rFonts w:asciiTheme="majorBidi" w:hAnsiTheme="majorBidi" w:cstheme="majorBidi"/>
          <w:b/>
          <w:bCs/>
          <w:sz w:val="24"/>
          <w:szCs w:val="24"/>
        </w:rPr>
        <w:t xml:space="preserve">il to </w:t>
      </w:r>
      <w:hyperlink r:id="rId9" w:history="1">
        <w:r w:rsidR="00784636" w:rsidRPr="003967C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talkbusiness@uos.ac.uk</w:t>
        </w:r>
      </w:hyperlink>
    </w:p>
    <w:sectPr w:rsidR="00784636" w:rsidRPr="003967CF" w:rsidSect="003967CF">
      <w:footerReference w:type="default" r:id="rId10"/>
      <w:pgSz w:w="11906" w:h="16838" w:code="9"/>
      <w:pgMar w:top="851" w:right="1416" w:bottom="23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15" w:rsidRDefault="00BB4F15" w:rsidP="00BB4F15">
      <w:pPr>
        <w:spacing w:after="0" w:line="240" w:lineRule="auto"/>
      </w:pPr>
      <w:r>
        <w:separator/>
      </w:r>
    </w:p>
  </w:endnote>
  <w:endnote w:type="continuationSeparator" w:id="0">
    <w:p w:rsidR="00BB4F15" w:rsidRDefault="00BB4F15" w:rsidP="00BB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15" w:rsidRDefault="00BB4F15" w:rsidP="008F13C7">
    <w:pPr>
      <w:pStyle w:val="Footer"/>
      <w:tabs>
        <w:tab w:val="clear" w:pos="9026"/>
        <w:tab w:val="right" w:pos="10065"/>
      </w:tabs>
      <w:ind w:left="-142" w:right="-1039"/>
    </w:pPr>
    <w:r>
      <w:rPr>
        <w:noProof/>
      </w:rPr>
      <w:drawing>
        <wp:inline distT="0" distB="0" distL="0" distR="0" wp14:anchorId="4DC30FCB" wp14:editId="4F41AC39">
          <wp:extent cx="1313150" cy="3238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-of-Suffolk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55" cy="32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8F13C7">
      <w:rPr>
        <w:noProof/>
      </w:rPr>
      <w:drawing>
        <wp:inline distT="0" distB="0" distL="0" distR="0" wp14:anchorId="2578D981" wp14:editId="283CF8B1">
          <wp:extent cx="1477926" cy="354336"/>
          <wp:effectExtent l="0" t="0" r="825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swichStar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663" cy="35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13C7">
      <w:rPr>
        <w:noProof/>
      </w:rPr>
      <w:t xml:space="preserve">     </w:t>
    </w:r>
    <w:r>
      <w:rPr>
        <w:noProof/>
      </w:rPr>
      <w:drawing>
        <wp:inline distT="0" distB="0" distL="0" distR="0" wp14:anchorId="461D5513" wp14:editId="6E558B46">
          <wp:extent cx="1562986" cy="28034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DT-image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02" cy="283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62CCE04F" wp14:editId="68C6157B">
          <wp:extent cx="838200" cy="679669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C Logo witout B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7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</w:p>
  <w:p w:rsidR="00BB4F15" w:rsidRDefault="00BB4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15" w:rsidRDefault="00BB4F15" w:rsidP="00BB4F15">
      <w:pPr>
        <w:spacing w:after="0" w:line="240" w:lineRule="auto"/>
      </w:pPr>
      <w:r>
        <w:separator/>
      </w:r>
    </w:p>
  </w:footnote>
  <w:footnote w:type="continuationSeparator" w:id="0">
    <w:p w:rsidR="00BB4F15" w:rsidRDefault="00BB4F15" w:rsidP="00BB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8C4"/>
    <w:multiLevelType w:val="hybridMultilevel"/>
    <w:tmpl w:val="AA68C1CA"/>
    <w:lvl w:ilvl="0" w:tplc="A1220FDC">
      <w:numFmt w:val="bullet"/>
      <w:lvlText w:val=""/>
      <w:lvlJc w:val="left"/>
      <w:pPr>
        <w:ind w:left="720" w:hanging="360"/>
      </w:pPr>
      <w:rPr>
        <w:rFonts w:ascii="Wingdings" w:eastAsia="MS Mincho" w:hAnsi="Wingdings" w:cs="MS Mincho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4F"/>
    <w:rsid w:val="0000120F"/>
    <w:rsid w:val="00017811"/>
    <w:rsid w:val="0002233D"/>
    <w:rsid w:val="000240CD"/>
    <w:rsid w:val="0002710B"/>
    <w:rsid w:val="000400AE"/>
    <w:rsid w:val="00046874"/>
    <w:rsid w:val="00057D68"/>
    <w:rsid w:val="000635BE"/>
    <w:rsid w:val="000673F9"/>
    <w:rsid w:val="000718AB"/>
    <w:rsid w:val="00094DA5"/>
    <w:rsid w:val="000963AC"/>
    <w:rsid w:val="000A3DA6"/>
    <w:rsid w:val="000B63D3"/>
    <w:rsid w:val="000C3CCC"/>
    <w:rsid w:val="000C6820"/>
    <w:rsid w:val="000D0703"/>
    <w:rsid w:val="000D7784"/>
    <w:rsid w:val="000D7C66"/>
    <w:rsid w:val="000E0608"/>
    <w:rsid w:val="00103AF6"/>
    <w:rsid w:val="00110BE0"/>
    <w:rsid w:val="0014498A"/>
    <w:rsid w:val="001453DE"/>
    <w:rsid w:val="0015148C"/>
    <w:rsid w:val="00191FF7"/>
    <w:rsid w:val="001925A8"/>
    <w:rsid w:val="00193A1B"/>
    <w:rsid w:val="00196585"/>
    <w:rsid w:val="001A3FCC"/>
    <w:rsid w:val="001A44E5"/>
    <w:rsid w:val="001A4947"/>
    <w:rsid w:val="001B24FB"/>
    <w:rsid w:val="001B2BEC"/>
    <w:rsid w:val="001B7DC0"/>
    <w:rsid w:val="001C4532"/>
    <w:rsid w:val="001D2560"/>
    <w:rsid w:val="001D4672"/>
    <w:rsid w:val="001D53D4"/>
    <w:rsid w:val="001F2212"/>
    <w:rsid w:val="001F285B"/>
    <w:rsid w:val="001F4F95"/>
    <w:rsid w:val="00201BCB"/>
    <w:rsid w:val="0020630C"/>
    <w:rsid w:val="00217E95"/>
    <w:rsid w:val="00220A47"/>
    <w:rsid w:val="00227F7B"/>
    <w:rsid w:val="002353A2"/>
    <w:rsid w:val="00240806"/>
    <w:rsid w:val="0024689F"/>
    <w:rsid w:val="00252669"/>
    <w:rsid w:val="00254F2C"/>
    <w:rsid w:val="00264241"/>
    <w:rsid w:val="002766DC"/>
    <w:rsid w:val="0029292A"/>
    <w:rsid w:val="0029486F"/>
    <w:rsid w:val="002969A0"/>
    <w:rsid w:val="002A5277"/>
    <w:rsid w:val="002A6A9E"/>
    <w:rsid w:val="002B36E2"/>
    <w:rsid w:val="002C0424"/>
    <w:rsid w:val="002C6F85"/>
    <w:rsid w:val="002D3C1F"/>
    <w:rsid w:val="002E0A92"/>
    <w:rsid w:val="002F0F2E"/>
    <w:rsid w:val="002F386F"/>
    <w:rsid w:val="002F52F9"/>
    <w:rsid w:val="002F67E9"/>
    <w:rsid w:val="00300BA4"/>
    <w:rsid w:val="00305BE2"/>
    <w:rsid w:val="00313CA6"/>
    <w:rsid w:val="00314675"/>
    <w:rsid w:val="003152A9"/>
    <w:rsid w:val="00317E32"/>
    <w:rsid w:val="00326285"/>
    <w:rsid w:val="0033022F"/>
    <w:rsid w:val="00330B7C"/>
    <w:rsid w:val="00331FEE"/>
    <w:rsid w:val="00351805"/>
    <w:rsid w:val="00352772"/>
    <w:rsid w:val="00362164"/>
    <w:rsid w:val="00363D85"/>
    <w:rsid w:val="00376A2D"/>
    <w:rsid w:val="003779DF"/>
    <w:rsid w:val="00380659"/>
    <w:rsid w:val="0038428D"/>
    <w:rsid w:val="00392C26"/>
    <w:rsid w:val="003967CF"/>
    <w:rsid w:val="003A0726"/>
    <w:rsid w:val="003A54C7"/>
    <w:rsid w:val="003A6076"/>
    <w:rsid w:val="003A6893"/>
    <w:rsid w:val="003A7451"/>
    <w:rsid w:val="003B0322"/>
    <w:rsid w:val="003B6427"/>
    <w:rsid w:val="003B700B"/>
    <w:rsid w:val="003D6464"/>
    <w:rsid w:val="003E39B7"/>
    <w:rsid w:val="003F0E2A"/>
    <w:rsid w:val="003F17E6"/>
    <w:rsid w:val="003F543D"/>
    <w:rsid w:val="003F7E81"/>
    <w:rsid w:val="00411BD5"/>
    <w:rsid w:val="0042021E"/>
    <w:rsid w:val="00431ABF"/>
    <w:rsid w:val="0045316A"/>
    <w:rsid w:val="00456731"/>
    <w:rsid w:val="004641D0"/>
    <w:rsid w:val="00465518"/>
    <w:rsid w:val="00473BA9"/>
    <w:rsid w:val="00483C66"/>
    <w:rsid w:val="00492E2E"/>
    <w:rsid w:val="004938AE"/>
    <w:rsid w:val="004B1981"/>
    <w:rsid w:val="004C7C8C"/>
    <w:rsid w:val="004E3FAC"/>
    <w:rsid w:val="004F2C22"/>
    <w:rsid w:val="004F5860"/>
    <w:rsid w:val="00502E6A"/>
    <w:rsid w:val="00506AE8"/>
    <w:rsid w:val="00514B54"/>
    <w:rsid w:val="0052090B"/>
    <w:rsid w:val="00522127"/>
    <w:rsid w:val="0052264B"/>
    <w:rsid w:val="005241F6"/>
    <w:rsid w:val="00524993"/>
    <w:rsid w:val="00525723"/>
    <w:rsid w:val="0053056A"/>
    <w:rsid w:val="0053122B"/>
    <w:rsid w:val="00534BC2"/>
    <w:rsid w:val="00535B24"/>
    <w:rsid w:val="005476CE"/>
    <w:rsid w:val="00560253"/>
    <w:rsid w:val="005672ED"/>
    <w:rsid w:val="005757BA"/>
    <w:rsid w:val="0058299B"/>
    <w:rsid w:val="00592A32"/>
    <w:rsid w:val="00594DBB"/>
    <w:rsid w:val="005D1552"/>
    <w:rsid w:val="005D15B3"/>
    <w:rsid w:val="005D1849"/>
    <w:rsid w:val="005D45A2"/>
    <w:rsid w:val="005E182E"/>
    <w:rsid w:val="005E27AC"/>
    <w:rsid w:val="005F1A0D"/>
    <w:rsid w:val="005F7039"/>
    <w:rsid w:val="00600F04"/>
    <w:rsid w:val="00607B57"/>
    <w:rsid w:val="00622B4C"/>
    <w:rsid w:val="00624150"/>
    <w:rsid w:val="006370EC"/>
    <w:rsid w:val="0064252A"/>
    <w:rsid w:val="00652E20"/>
    <w:rsid w:val="0065489E"/>
    <w:rsid w:val="00660D8E"/>
    <w:rsid w:val="00671D8E"/>
    <w:rsid w:val="0068638A"/>
    <w:rsid w:val="006A06BC"/>
    <w:rsid w:val="006A2D0E"/>
    <w:rsid w:val="006A6A96"/>
    <w:rsid w:val="006B40D6"/>
    <w:rsid w:val="006C5BF8"/>
    <w:rsid w:val="006E6D88"/>
    <w:rsid w:val="006F25F5"/>
    <w:rsid w:val="006F720A"/>
    <w:rsid w:val="006F78E7"/>
    <w:rsid w:val="00703D6D"/>
    <w:rsid w:val="00723D3E"/>
    <w:rsid w:val="007304C8"/>
    <w:rsid w:val="00744B32"/>
    <w:rsid w:val="007661CE"/>
    <w:rsid w:val="00774C90"/>
    <w:rsid w:val="00777F41"/>
    <w:rsid w:val="00784636"/>
    <w:rsid w:val="00792B4F"/>
    <w:rsid w:val="007958AA"/>
    <w:rsid w:val="0079666F"/>
    <w:rsid w:val="007973CD"/>
    <w:rsid w:val="007A1FE4"/>
    <w:rsid w:val="007B152B"/>
    <w:rsid w:val="007B5028"/>
    <w:rsid w:val="007B6451"/>
    <w:rsid w:val="007C4DC2"/>
    <w:rsid w:val="007C5008"/>
    <w:rsid w:val="007D7F5B"/>
    <w:rsid w:val="007E11CA"/>
    <w:rsid w:val="007F0CA2"/>
    <w:rsid w:val="008070B1"/>
    <w:rsid w:val="00841F17"/>
    <w:rsid w:val="0084553D"/>
    <w:rsid w:val="00850F73"/>
    <w:rsid w:val="00861209"/>
    <w:rsid w:val="0086236C"/>
    <w:rsid w:val="00865F02"/>
    <w:rsid w:val="00866869"/>
    <w:rsid w:val="0087140F"/>
    <w:rsid w:val="008759AB"/>
    <w:rsid w:val="00881E1B"/>
    <w:rsid w:val="0088727C"/>
    <w:rsid w:val="008A4727"/>
    <w:rsid w:val="008B124A"/>
    <w:rsid w:val="008B3D26"/>
    <w:rsid w:val="008C6AF6"/>
    <w:rsid w:val="008C6F98"/>
    <w:rsid w:val="008D1B3A"/>
    <w:rsid w:val="008D7D9A"/>
    <w:rsid w:val="008F13C7"/>
    <w:rsid w:val="008F1608"/>
    <w:rsid w:val="00912D53"/>
    <w:rsid w:val="00913C6A"/>
    <w:rsid w:val="00914BFA"/>
    <w:rsid w:val="00920092"/>
    <w:rsid w:val="0092407D"/>
    <w:rsid w:val="00926D93"/>
    <w:rsid w:val="00931DBD"/>
    <w:rsid w:val="00934AAF"/>
    <w:rsid w:val="00952352"/>
    <w:rsid w:val="009557F5"/>
    <w:rsid w:val="00964754"/>
    <w:rsid w:val="00967B79"/>
    <w:rsid w:val="00973002"/>
    <w:rsid w:val="009745FC"/>
    <w:rsid w:val="009812BA"/>
    <w:rsid w:val="009830A4"/>
    <w:rsid w:val="009837D0"/>
    <w:rsid w:val="00990ED2"/>
    <w:rsid w:val="00993A3A"/>
    <w:rsid w:val="009A592D"/>
    <w:rsid w:val="009B7B36"/>
    <w:rsid w:val="009C43BA"/>
    <w:rsid w:val="009C54B4"/>
    <w:rsid w:val="009E46F2"/>
    <w:rsid w:val="009F1921"/>
    <w:rsid w:val="009F594B"/>
    <w:rsid w:val="009F70D1"/>
    <w:rsid w:val="00A0288A"/>
    <w:rsid w:val="00A02E59"/>
    <w:rsid w:val="00A15AA3"/>
    <w:rsid w:val="00A21D40"/>
    <w:rsid w:val="00A232B9"/>
    <w:rsid w:val="00A24BDD"/>
    <w:rsid w:val="00A36194"/>
    <w:rsid w:val="00A5282C"/>
    <w:rsid w:val="00A54493"/>
    <w:rsid w:val="00A7160C"/>
    <w:rsid w:val="00A71FDB"/>
    <w:rsid w:val="00A74899"/>
    <w:rsid w:val="00A771E0"/>
    <w:rsid w:val="00A82B77"/>
    <w:rsid w:val="00A8477A"/>
    <w:rsid w:val="00A94C94"/>
    <w:rsid w:val="00A9728C"/>
    <w:rsid w:val="00AA6703"/>
    <w:rsid w:val="00AA69D8"/>
    <w:rsid w:val="00AB2537"/>
    <w:rsid w:val="00AF6A82"/>
    <w:rsid w:val="00B00620"/>
    <w:rsid w:val="00B1242D"/>
    <w:rsid w:val="00B15DD8"/>
    <w:rsid w:val="00B1664C"/>
    <w:rsid w:val="00B4101F"/>
    <w:rsid w:val="00B42782"/>
    <w:rsid w:val="00B46016"/>
    <w:rsid w:val="00B51698"/>
    <w:rsid w:val="00B52AF3"/>
    <w:rsid w:val="00B563A2"/>
    <w:rsid w:val="00B563DF"/>
    <w:rsid w:val="00B64ED3"/>
    <w:rsid w:val="00B87174"/>
    <w:rsid w:val="00B9513A"/>
    <w:rsid w:val="00B964E2"/>
    <w:rsid w:val="00BA1EA4"/>
    <w:rsid w:val="00BB417F"/>
    <w:rsid w:val="00BB4F15"/>
    <w:rsid w:val="00BB59AA"/>
    <w:rsid w:val="00BC3410"/>
    <w:rsid w:val="00BD1D8A"/>
    <w:rsid w:val="00BE53A5"/>
    <w:rsid w:val="00C05046"/>
    <w:rsid w:val="00C13FF9"/>
    <w:rsid w:val="00C152BC"/>
    <w:rsid w:val="00C16110"/>
    <w:rsid w:val="00C2262B"/>
    <w:rsid w:val="00C27194"/>
    <w:rsid w:val="00C31740"/>
    <w:rsid w:val="00C32900"/>
    <w:rsid w:val="00C401B7"/>
    <w:rsid w:val="00C60FF9"/>
    <w:rsid w:val="00C64642"/>
    <w:rsid w:val="00C675EB"/>
    <w:rsid w:val="00CA0CA0"/>
    <w:rsid w:val="00CB0F99"/>
    <w:rsid w:val="00CC06D3"/>
    <w:rsid w:val="00CC28E1"/>
    <w:rsid w:val="00CE37B3"/>
    <w:rsid w:val="00CF3924"/>
    <w:rsid w:val="00CF4AD9"/>
    <w:rsid w:val="00D334EA"/>
    <w:rsid w:val="00D417B5"/>
    <w:rsid w:val="00D43ABD"/>
    <w:rsid w:val="00D46B05"/>
    <w:rsid w:val="00D517D7"/>
    <w:rsid w:val="00D544B3"/>
    <w:rsid w:val="00D60219"/>
    <w:rsid w:val="00D80BE7"/>
    <w:rsid w:val="00D97165"/>
    <w:rsid w:val="00DA18B1"/>
    <w:rsid w:val="00DC13A8"/>
    <w:rsid w:val="00DC4228"/>
    <w:rsid w:val="00DF165D"/>
    <w:rsid w:val="00DF6069"/>
    <w:rsid w:val="00E00DB6"/>
    <w:rsid w:val="00E23A9D"/>
    <w:rsid w:val="00E26771"/>
    <w:rsid w:val="00E574D4"/>
    <w:rsid w:val="00E60FD7"/>
    <w:rsid w:val="00E625DF"/>
    <w:rsid w:val="00E63ADC"/>
    <w:rsid w:val="00E70503"/>
    <w:rsid w:val="00E76D1F"/>
    <w:rsid w:val="00E958A1"/>
    <w:rsid w:val="00E97E02"/>
    <w:rsid w:val="00EA4159"/>
    <w:rsid w:val="00EC2D2B"/>
    <w:rsid w:val="00EC4419"/>
    <w:rsid w:val="00EC74A8"/>
    <w:rsid w:val="00EE203A"/>
    <w:rsid w:val="00EF4350"/>
    <w:rsid w:val="00F013DF"/>
    <w:rsid w:val="00F028EE"/>
    <w:rsid w:val="00F0429F"/>
    <w:rsid w:val="00F04ECA"/>
    <w:rsid w:val="00F13929"/>
    <w:rsid w:val="00F21CB5"/>
    <w:rsid w:val="00F24D74"/>
    <w:rsid w:val="00F30CAE"/>
    <w:rsid w:val="00F34FCE"/>
    <w:rsid w:val="00F374CF"/>
    <w:rsid w:val="00F44FC4"/>
    <w:rsid w:val="00F5465E"/>
    <w:rsid w:val="00F56806"/>
    <w:rsid w:val="00F63E7A"/>
    <w:rsid w:val="00F649BF"/>
    <w:rsid w:val="00F72F49"/>
    <w:rsid w:val="00F7755F"/>
    <w:rsid w:val="00F84C1B"/>
    <w:rsid w:val="00F9603A"/>
    <w:rsid w:val="00FA655C"/>
    <w:rsid w:val="00FB1AA1"/>
    <w:rsid w:val="00FB1B9B"/>
    <w:rsid w:val="00FB7B3D"/>
    <w:rsid w:val="00FB7D23"/>
    <w:rsid w:val="00FC015E"/>
    <w:rsid w:val="00FC76AC"/>
    <w:rsid w:val="00FD5D45"/>
    <w:rsid w:val="00FD6B57"/>
    <w:rsid w:val="00FE0863"/>
    <w:rsid w:val="00FE65A0"/>
    <w:rsid w:val="00FE6724"/>
    <w:rsid w:val="00FF1428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15"/>
  </w:style>
  <w:style w:type="paragraph" w:styleId="Footer">
    <w:name w:val="footer"/>
    <w:basedOn w:val="Normal"/>
    <w:link w:val="FooterChar"/>
    <w:uiPriority w:val="99"/>
    <w:unhideWhenUsed/>
    <w:rsid w:val="00BB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15"/>
  </w:style>
  <w:style w:type="character" w:styleId="Hyperlink">
    <w:name w:val="Hyperlink"/>
    <w:basedOn w:val="DefaultParagraphFont"/>
    <w:uiPriority w:val="99"/>
    <w:unhideWhenUsed/>
    <w:rsid w:val="00784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15"/>
  </w:style>
  <w:style w:type="paragraph" w:styleId="Footer">
    <w:name w:val="footer"/>
    <w:basedOn w:val="Normal"/>
    <w:link w:val="FooterChar"/>
    <w:uiPriority w:val="99"/>
    <w:unhideWhenUsed/>
    <w:rsid w:val="00BB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15"/>
  </w:style>
  <w:style w:type="character" w:styleId="Hyperlink">
    <w:name w:val="Hyperlink"/>
    <w:basedOn w:val="DefaultParagraphFont"/>
    <w:uiPriority w:val="99"/>
    <w:unhideWhenUsed/>
    <w:rsid w:val="00784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lkbusiness@uos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B23E-9A77-4752-96F4-3D1E821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E0199E84</Template>
  <TotalTime>66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 Palmer</dc:creator>
  <cp:lastModifiedBy>Gwenda Palmer</cp:lastModifiedBy>
  <cp:revision>5</cp:revision>
  <dcterms:created xsi:type="dcterms:W3CDTF">2017-07-05T13:51:00Z</dcterms:created>
  <dcterms:modified xsi:type="dcterms:W3CDTF">2017-07-11T09:25:00Z</dcterms:modified>
</cp:coreProperties>
</file>